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C1" w:rsidRPr="00600E50" w:rsidRDefault="00A06190" w:rsidP="00544406">
      <w:pPr>
        <w:spacing w:before="120" w:after="120"/>
        <w:ind w:left="851"/>
        <w:jc w:val="center"/>
        <w:rPr>
          <w:rFonts w:asciiTheme="minorHAnsi" w:hAnsiTheme="minorHAnsi" w:cstheme="minorHAnsi"/>
          <w:b/>
          <w:smallCaps/>
          <w:spacing w:val="40"/>
          <w:sz w:val="32"/>
          <w:szCs w:val="32"/>
        </w:rPr>
      </w:pPr>
      <w:r w:rsidRPr="00600E5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5411882</wp:posOffset>
            </wp:positionH>
            <wp:positionV relativeFrom="paragraph">
              <wp:posOffset>0</wp:posOffset>
            </wp:positionV>
            <wp:extent cx="895350" cy="7143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CE0" w:rsidRPr="00600E50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0</wp:posOffset>
            </wp:positionV>
            <wp:extent cx="749300" cy="755650"/>
            <wp:effectExtent l="0" t="0" r="0" b="6350"/>
            <wp:wrapSquare wrapText="bothSides"/>
            <wp:docPr id="5" name="Obraz 5" descr="Logo 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C1" w:rsidRPr="00600E50">
        <w:rPr>
          <w:rFonts w:asciiTheme="minorHAnsi" w:hAnsiTheme="minorHAnsi" w:cstheme="minorHAnsi"/>
          <w:b/>
          <w:smallCaps/>
          <w:spacing w:val="40"/>
          <w:sz w:val="32"/>
          <w:szCs w:val="32"/>
        </w:rPr>
        <w:t>Instytut Geografii</w:t>
      </w:r>
    </w:p>
    <w:p w:rsidR="002B63AE" w:rsidRPr="00600E50" w:rsidRDefault="00933CE0" w:rsidP="00933CE0">
      <w:pPr>
        <w:pStyle w:val="Nagwek1"/>
        <w:spacing w:after="240"/>
        <w:ind w:left="567" w:right="567"/>
        <w:jc w:val="center"/>
        <w:rPr>
          <w:rFonts w:asciiTheme="minorHAnsi" w:hAnsiTheme="minorHAnsi" w:cstheme="minorHAnsi"/>
          <w:smallCaps/>
          <w:sz w:val="28"/>
          <w:szCs w:val="28"/>
        </w:rPr>
      </w:pPr>
      <w:r w:rsidRPr="00600E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445135</wp:posOffset>
                </wp:positionV>
                <wp:extent cx="6840000" cy="0"/>
                <wp:effectExtent l="0" t="0" r="3746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9A7B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35.05pt" to="496.5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lD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" o:allowincell="f"/>
            </w:pict>
          </mc:Fallback>
        </mc:AlternateContent>
      </w:r>
      <w:r w:rsidR="00734DD4" w:rsidRPr="00600E50">
        <w:rPr>
          <w:rFonts w:asciiTheme="minorHAnsi" w:hAnsiTheme="minorHAnsi" w:cstheme="minorHAnsi"/>
          <w:smallCaps/>
          <w:sz w:val="28"/>
          <w:szCs w:val="28"/>
        </w:rPr>
        <w:t>Uniwersytet Pedagogiczny</w:t>
      </w:r>
      <w:r w:rsidRPr="00600E50">
        <w:rPr>
          <w:rFonts w:asciiTheme="minorHAnsi" w:hAnsiTheme="minorHAnsi" w:cstheme="minorHAnsi"/>
          <w:smallCaps/>
          <w:sz w:val="28"/>
          <w:szCs w:val="28"/>
        </w:rPr>
        <w:t xml:space="preserve"> im. Komisji Edukacji </w:t>
      </w:r>
      <w:r w:rsidR="002B63AE" w:rsidRPr="00600E50">
        <w:rPr>
          <w:rFonts w:asciiTheme="minorHAnsi" w:hAnsiTheme="minorHAnsi" w:cstheme="minorHAnsi"/>
          <w:smallCaps/>
          <w:sz w:val="28"/>
          <w:szCs w:val="28"/>
        </w:rPr>
        <w:t>N</w:t>
      </w:r>
      <w:r w:rsidRPr="00600E50">
        <w:rPr>
          <w:rFonts w:asciiTheme="minorHAnsi" w:hAnsiTheme="minorHAnsi" w:cstheme="minorHAnsi"/>
          <w:smallCaps/>
          <w:sz w:val="28"/>
          <w:szCs w:val="28"/>
        </w:rPr>
        <w:t>arodowej</w:t>
      </w:r>
      <w:r w:rsidR="002B63AE" w:rsidRPr="00600E50">
        <w:rPr>
          <w:rFonts w:asciiTheme="minorHAnsi" w:hAnsiTheme="minorHAnsi" w:cstheme="minorHAnsi"/>
          <w:smallCaps/>
          <w:sz w:val="28"/>
          <w:szCs w:val="28"/>
        </w:rPr>
        <w:t xml:space="preserve"> w Krakowie</w:t>
      </w:r>
      <w:r w:rsidR="00A06190" w:rsidRPr="00600E50">
        <w:rPr>
          <w:rFonts w:asciiTheme="minorHAnsi" w:hAnsiTheme="minorHAnsi" w:cstheme="minorHAnsi"/>
        </w:rPr>
        <w:t xml:space="preserve"> </w:t>
      </w:r>
    </w:p>
    <w:p w:rsidR="002B63AE" w:rsidRPr="00600E50" w:rsidRDefault="002B63AE">
      <w:pPr>
        <w:jc w:val="center"/>
        <w:rPr>
          <w:rFonts w:asciiTheme="minorHAnsi" w:hAnsiTheme="minorHAnsi" w:cstheme="minorHAnsi"/>
          <w:smallCaps/>
          <w:spacing w:val="40"/>
          <w:sz w:val="16"/>
        </w:rPr>
      </w:pPr>
    </w:p>
    <w:p w:rsidR="002B63AE" w:rsidRPr="00600E50" w:rsidRDefault="002B63AE" w:rsidP="00933CE0">
      <w:pPr>
        <w:pStyle w:val="Tekstpodstawowy"/>
        <w:spacing w:before="80"/>
        <w:ind w:left="-851" w:right="-851"/>
        <w:jc w:val="center"/>
        <w:rPr>
          <w:rFonts w:asciiTheme="minorHAnsi" w:hAnsiTheme="minorHAnsi" w:cstheme="minorHAnsi"/>
          <w:sz w:val="16"/>
          <w:lang w:val="pt-PT"/>
        </w:rPr>
      </w:pPr>
      <w:r w:rsidRPr="00600E50">
        <w:rPr>
          <w:rFonts w:asciiTheme="minorHAnsi" w:hAnsiTheme="minorHAnsi" w:cstheme="minorHAnsi"/>
          <w:sz w:val="16"/>
        </w:rPr>
        <w:t>30-084 Kr</w:t>
      </w:r>
      <w:r w:rsidR="008742F1" w:rsidRPr="00600E50">
        <w:rPr>
          <w:rFonts w:asciiTheme="minorHAnsi" w:hAnsiTheme="minorHAnsi" w:cstheme="minorHAnsi"/>
          <w:sz w:val="16"/>
        </w:rPr>
        <w:t xml:space="preserve">aków, ul. Podchorążych 2    </w:t>
      </w:r>
      <w:r w:rsidRPr="00600E50">
        <w:rPr>
          <w:rFonts w:asciiTheme="minorHAnsi" w:hAnsiTheme="minorHAnsi" w:cstheme="minorHAnsi"/>
          <w:sz w:val="16"/>
        </w:rPr>
        <w:t xml:space="preserve">tel. </w:t>
      </w:r>
      <w:r w:rsidR="004C3B8E" w:rsidRPr="00600E50">
        <w:rPr>
          <w:rFonts w:asciiTheme="minorHAnsi" w:hAnsiTheme="minorHAnsi" w:cstheme="minorHAnsi"/>
          <w:sz w:val="16"/>
          <w:lang w:val="pt-PT"/>
        </w:rPr>
        <w:t>(</w:t>
      </w:r>
      <w:r w:rsidR="006934E5" w:rsidRPr="00600E50">
        <w:rPr>
          <w:rFonts w:asciiTheme="minorHAnsi" w:hAnsiTheme="minorHAnsi" w:cstheme="minorHAnsi"/>
          <w:sz w:val="16"/>
          <w:lang w:val="pt-PT"/>
        </w:rPr>
        <w:t>+</w:t>
      </w:r>
      <w:r w:rsidR="004C3B8E" w:rsidRPr="00600E50">
        <w:rPr>
          <w:rFonts w:asciiTheme="minorHAnsi" w:hAnsiTheme="minorHAnsi" w:cstheme="minorHAnsi"/>
          <w:sz w:val="16"/>
          <w:lang w:val="pt-PT"/>
        </w:rPr>
        <w:t>48) 12-</w:t>
      </w:r>
      <w:r w:rsidR="00D806C9" w:rsidRPr="00600E50">
        <w:rPr>
          <w:rFonts w:asciiTheme="minorHAnsi" w:hAnsiTheme="minorHAnsi" w:cstheme="minorHAnsi"/>
          <w:sz w:val="16"/>
          <w:lang w:val="pt-PT"/>
        </w:rPr>
        <w:t>662-62-4</w:t>
      </w:r>
      <w:r w:rsidR="003F7611" w:rsidRPr="00600E50">
        <w:rPr>
          <w:rFonts w:asciiTheme="minorHAnsi" w:hAnsiTheme="minorHAnsi" w:cstheme="minorHAnsi"/>
          <w:sz w:val="16"/>
          <w:lang w:val="pt-PT"/>
        </w:rPr>
        <w:t>5</w:t>
      </w:r>
      <w:r w:rsidR="00933CE0" w:rsidRPr="00600E50">
        <w:rPr>
          <w:rFonts w:asciiTheme="minorHAnsi" w:hAnsiTheme="minorHAnsi" w:cstheme="minorHAnsi"/>
          <w:sz w:val="16"/>
          <w:lang w:val="pt-PT"/>
        </w:rPr>
        <w:t>, faks</w:t>
      </w:r>
      <w:r w:rsidRPr="00600E50">
        <w:rPr>
          <w:rFonts w:asciiTheme="minorHAnsi" w:hAnsiTheme="minorHAnsi" w:cstheme="minorHAnsi"/>
          <w:sz w:val="16"/>
          <w:lang w:val="pt-PT"/>
        </w:rPr>
        <w:t xml:space="preserve"> (</w:t>
      </w:r>
      <w:r w:rsidR="006934E5" w:rsidRPr="00600E50">
        <w:rPr>
          <w:rFonts w:asciiTheme="minorHAnsi" w:hAnsiTheme="minorHAnsi" w:cstheme="minorHAnsi"/>
          <w:sz w:val="16"/>
          <w:lang w:val="pt-PT"/>
        </w:rPr>
        <w:t>+</w:t>
      </w:r>
      <w:r w:rsidRPr="00600E50">
        <w:rPr>
          <w:rFonts w:asciiTheme="minorHAnsi" w:hAnsiTheme="minorHAnsi" w:cstheme="minorHAnsi"/>
          <w:sz w:val="16"/>
          <w:lang w:val="pt-PT"/>
        </w:rPr>
        <w:t>48</w:t>
      </w:r>
      <w:r w:rsidR="004C3B8E" w:rsidRPr="00600E50">
        <w:rPr>
          <w:rFonts w:asciiTheme="minorHAnsi" w:hAnsiTheme="minorHAnsi" w:cstheme="minorHAnsi"/>
          <w:sz w:val="16"/>
          <w:lang w:val="pt-PT"/>
        </w:rPr>
        <w:t>) 12-</w:t>
      </w:r>
      <w:r w:rsidR="008742F1" w:rsidRPr="00600E50">
        <w:rPr>
          <w:rFonts w:asciiTheme="minorHAnsi" w:hAnsiTheme="minorHAnsi" w:cstheme="minorHAnsi"/>
          <w:sz w:val="16"/>
          <w:lang w:val="pt-PT"/>
        </w:rPr>
        <w:t xml:space="preserve">662-62-43      </w:t>
      </w:r>
      <w:r w:rsidR="00D806C9" w:rsidRPr="00600E50">
        <w:rPr>
          <w:rFonts w:asciiTheme="minorHAnsi" w:hAnsiTheme="minorHAnsi" w:cstheme="minorHAnsi"/>
          <w:sz w:val="16"/>
          <w:lang w:val="pt-PT"/>
        </w:rPr>
        <w:t>e-mail: geograf@</w:t>
      </w:r>
      <w:r w:rsidR="00D16CF0" w:rsidRPr="00600E50">
        <w:rPr>
          <w:rFonts w:asciiTheme="minorHAnsi" w:hAnsiTheme="minorHAnsi" w:cstheme="minorHAnsi"/>
          <w:sz w:val="16"/>
          <w:lang w:val="pt-PT"/>
        </w:rPr>
        <w:t>u</w:t>
      </w:r>
      <w:r w:rsidR="00D806C9" w:rsidRPr="00600E50">
        <w:rPr>
          <w:rFonts w:asciiTheme="minorHAnsi" w:hAnsiTheme="minorHAnsi" w:cstheme="minorHAnsi"/>
          <w:sz w:val="16"/>
          <w:lang w:val="pt-PT"/>
        </w:rPr>
        <w:t>p.krakow.pl</w:t>
      </w:r>
      <w:r w:rsidR="00D806C9" w:rsidRPr="00600E50">
        <w:rPr>
          <w:rFonts w:asciiTheme="minorHAnsi" w:hAnsiTheme="minorHAnsi" w:cstheme="minorHAnsi"/>
          <w:sz w:val="16"/>
          <w:lang w:val="pt-PT"/>
        </w:rPr>
        <w:tab/>
        <w:t xml:space="preserve">    </w:t>
      </w:r>
      <w:r w:rsidR="003C7E53" w:rsidRPr="00600E50">
        <w:rPr>
          <w:rFonts w:asciiTheme="minorHAnsi" w:hAnsiTheme="minorHAnsi" w:cstheme="minorHAnsi"/>
          <w:sz w:val="16"/>
          <w:lang w:val="pt-PT"/>
        </w:rPr>
        <w:t>http://</w:t>
      </w:r>
      <w:r w:rsidR="008742F1" w:rsidRPr="00600E50">
        <w:rPr>
          <w:rFonts w:asciiTheme="minorHAnsi" w:hAnsiTheme="minorHAnsi" w:cstheme="minorHAnsi"/>
          <w:sz w:val="16"/>
          <w:lang w:val="pt-PT"/>
        </w:rPr>
        <w:t>geografia.</w:t>
      </w:r>
      <w:r w:rsidR="00D16CF0" w:rsidRPr="00600E50">
        <w:rPr>
          <w:rFonts w:asciiTheme="minorHAnsi" w:hAnsiTheme="minorHAnsi" w:cstheme="minorHAnsi"/>
          <w:sz w:val="16"/>
          <w:lang w:val="pt-PT"/>
        </w:rPr>
        <w:t>u</w:t>
      </w:r>
      <w:r w:rsidR="008742F1" w:rsidRPr="00600E50">
        <w:rPr>
          <w:rFonts w:asciiTheme="minorHAnsi" w:hAnsiTheme="minorHAnsi" w:cstheme="minorHAnsi"/>
          <w:sz w:val="16"/>
          <w:lang w:val="pt-PT"/>
        </w:rPr>
        <w:t>p.krakow.pl</w:t>
      </w:r>
    </w:p>
    <w:p w:rsidR="002B63AE" w:rsidRPr="00600E50" w:rsidRDefault="002B63AE">
      <w:pPr>
        <w:rPr>
          <w:rFonts w:asciiTheme="minorHAnsi" w:hAnsiTheme="minorHAnsi" w:cstheme="minorHAnsi"/>
          <w:sz w:val="24"/>
          <w:lang w:val="pt-PT"/>
        </w:rPr>
      </w:pPr>
    </w:p>
    <w:p w:rsidR="00F04173" w:rsidRPr="00600E50" w:rsidRDefault="00F04173" w:rsidP="005D6304">
      <w:pPr>
        <w:ind w:left="4248"/>
        <w:rPr>
          <w:rFonts w:asciiTheme="minorHAnsi" w:hAnsiTheme="minorHAnsi" w:cstheme="minorHAnsi"/>
          <w:sz w:val="24"/>
          <w:szCs w:val="24"/>
          <w:lang w:val="en-US"/>
        </w:rPr>
      </w:pPr>
    </w:p>
    <w:p w:rsidR="004C3B8E" w:rsidRPr="00600E50" w:rsidRDefault="004C3B8E" w:rsidP="004C3B8E">
      <w:pPr>
        <w:jc w:val="right"/>
        <w:rPr>
          <w:rFonts w:asciiTheme="minorHAnsi" w:hAnsiTheme="minorHAnsi" w:cstheme="minorHAnsi"/>
          <w:sz w:val="24"/>
          <w:szCs w:val="24"/>
        </w:rPr>
      </w:pPr>
      <w:r w:rsidRPr="00600E50">
        <w:rPr>
          <w:rFonts w:asciiTheme="minorHAnsi" w:hAnsiTheme="minorHAnsi" w:cstheme="minorHAnsi"/>
          <w:sz w:val="24"/>
          <w:szCs w:val="24"/>
        </w:rPr>
        <w:t>Kraków</w:t>
      </w:r>
      <w:r w:rsidR="00600E50" w:rsidRPr="00600E50">
        <w:rPr>
          <w:rFonts w:asciiTheme="minorHAnsi" w:hAnsiTheme="minorHAnsi" w:cstheme="minorHAnsi"/>
          <w:sz w:val="24"/>
          <w:szCs w:val="24"/>
        </w:rPr>
        <w:t>,…………………………</w:t>
      </w:r>
      <w:r w:rsidR="00600E50">
        <w:rPr>
          <w:rFonts w:asciiTheme="minorHAnsi" w:hAnsiTheme="minorHAnsi" w:cstheme="minorHAnsi"/>
          <w:sz w:val="24"/>
          <w:szCs w:val="24"/>
        </w:rPr>
        <w:t>…</w:t>
      </w:r>
    </w:p>
    <w:p w:rsidR="004C3B8E" w:rsidRPr="00600E50" w:rsidRDefault="004C3B8E" w:rsidP="004C3B8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600E50" w:rsidRPr="00600E50" w:rsidRDefault="00600E50" w:rsidP="004C3B8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4C3B8E" w:rsidRPr="00600E50" w:rsidRDefault="004C3B8E" w:rsidP="004C3B8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600E50" w:rsidRPr="00600E50" w:rsidRDefault="00600E50" w:rsidP="00600E5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00E50" w:rsidRPr="00600E50" w:rsidRDefault="00600E50" w:rsidP="00600E5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00E50" w:rsidRPr="00600E50" w:rsidRDefault="00600E50" w:rsidP="00600E5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600E50">
        <w:rPr>
          <w:rFonts w:asciiTheme="minorHAnsi" w:hAnsiTheme="minorHAnsi" w:cstheme="minorHAnsi"/>
          <w:b/>
          <w:sz w:val="28"/>
          <w:szCs w:val="24"/>
        </w:rPr>
        <w:t>ZAŚWIADCZENIE</w:t>
      </w:r>
    </w:p>
    <w:p w:rsidR="00600E50" w:rsidRPr="00600E50" w:rsidRDefault="00600E50" w:rsidP="00600E5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B6268" w:rsidRDefault="00600E50" w:rsidP="00600E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E50">
        <w:rPr>
          <w:rFonts w:asciiTheme="minorHAnsi" w:hAnsiTheme="minorHAnsi" w:cstheme="minorHAnsi"/>
          <w:sz w:val="24"/>
          <w:szCs w:val="24"/>
        </w:rPr>
        <w:t xml:space="preserve">Instytut </w:t>
      </w:r>
      <w:r w:rsidRPr="00600E50">
        <w:rPr>
          <w:rFonts w:asciiTheme="minorHAnsi" w:hAnsiTheme="minorHAnsi" w:cstheme="minorHAnsi"/>
          <w:sz w:val="24"/>
          <w:szCs w:val="24"/>
        </w:rPr>
        <w:t>Geografii</w:t>
      </w:r>
      <w:r w:rsidRPr="00600E50">
        <w:rPr>
          <w:rFonts w:asciiTheme="minorHAnsi" w:hAnsiTheme="minorHAnsi" w:cstheme="minorHAnsi"/>
          <w:sz w:val="24"/>
          <w:szCs w:val="24"/>
        </w:rPr>
        <w:t xml:space="preserve"> Uniwersytetu Pedagogicznego im. Komisji Edukacji Narodowej w Krakowie zaświadcza, że Pan(i)……………………………</w:t>
      </w:r>
      <w:r w:rsidRPr="00600E50">
        <w:rPr>
          <w:rFonts w:asciiTheme="minorHAnsi" w:hAnsiTheme="minorHAnsi" w:cstheme="minorHAnsi"/>
          <w:sz w:val="24"/>
          <w:szCs w:val="24"/>
        </w:rPr>
        <w:t>………… ………………………………………………………………</w:t>
      </w:r>
      <w:r w:rsidRPr="00600E50">
        <w:rPr>
          <w:rFonts w:asciiTheme="minorHAnsi" w:hAnsiTheme="minorHAnsi" w:cstheme="minorHAnsi"/>
          <w:sz w:val="24"/>
          <w:szCs w:val="24"/>
        </w:rPr>
        <w:t>……… student(ka)………………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600E5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roku………………</w:t>
      </w:r>
      <w:r w:rsidRPr="00600E50">
        <w:rPr>
          <w:rFonts w:asciiTheme="minorHAnsi" w:hAnsiTheme="minorHAnsi" w:cstheme="minorHAnsi"/>
          <w:sz w:val="24"/>
          <w:szCs w:val="24"/>
        </w:rPr>
        <w:t xml:space="preserve">……………… pisze pracę </w:t>
      </w:r>
      <w:r>
        <w:rPr>
          <w:rFonts w:asciiTheme="minorHAnsi" w:hAnsiTheme="minorHAnsi" w:cstheme="minorHAnsi"/>
          <w:sz w:val="24"/>
          <w:szCs w:val="24"/>
        </w:rPr>
        <w:t xml:space="preserve">dyplomową/ inżynierską/ </w:t>
      </w:r>
      <w:r w:rsidRPr="00600E50">
        <w:rPr>
          <w:rFonts w:asciiTheme="minorHAnsi" w:hAnsiTheme="minorHAnsi" w:cstheme="minorHAnsi"/>
          <w:sz w:val="24"/>
          <w:szCs w:val="24"/>
        </w:rPr>
        <w:t>magisterską pod kierunkiem…………………………………………………………</w:t>
      </w:r>
      <w:r w:rsidRPr="00600E50">
        <w:rPr>
          <w:rFonts w:asciiTheme="minorHAnsi" w:hAnsiTheme="minorHAnsi" w:cstheme="minorHAnsi"/>
          <w:sz w:val="24"/>
          <w:szCs w:val="24"/>
        </w:rPr>
        <w:br/>
      </w:r>
      <w:r w:rsidR="00FB6268" w:rsidRPr="00600E5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FB6268">
        <w:rPr>
          <w:rFonts w:asciiTheme="minorHAnsi" w:hAnsiTheme="minorHAnsi" w:cstheme="minorHAnsi"/>
          <w:sz w:val="24"/>
          <w:szCs w:val="24"/>
        </w:rPr>
        <w:t>………………………..</w:t>
      </w:r>
      <w:r w:rsidR="00FB6268" w:rsidRPr="00600E50">
        <w:rPr>
          <w:rFonts w:asciiTheme="minorHAnsi" w:hAnsiTheme="minorHAnsi" w:cstheme="minorHAnsi"/>
          <w:sz w:val="24"/>
          <w:szCs w:val="24"/>
        </w:rPr>
        <w:t>………………</w:t>
      </w:r>
      <w:r w:rsidR="00FB6268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600E50" w:rsidRPr="00600E50" w:rsidRDefault="00600E50" w:rsidP="00600E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E50">
        <w:rPr>
          <w:rFonts w:asciiTheme="minorHAnsi" w:hAnsiTheme="minorHAnsi" w:cstheme="minorHAnsi"/>
          <w:sz w:val="24"/>
          <w:szCs w:val="24"/>
        </w:rPr>
        <w:t>na temat……………………………………………………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………………….</w:t>
      </w:r>
      <w:r w:rsidRPr="00600E50">
        <w:rPr>
          <w:rFonts w:asciiTheme="minorHAnsi" w:hAnsiTheme="minorHAnsi" w:cstheme="minorHAnsi"/>
          <w:sz w:val="24"/>
          <w:szCs w:val="24"/>
        </w:rPr>
        <w:t>……………</w:t>
      </w:r>
      <w:r w:rsidRPr="00600E50">
        <w:rPr>
          <w:rFonts w:asciiTheme="minorHAnsi" w:hAnsiTheme="minorHAnsi" w:cstheme="minorHAnsi"/>
          <w:sz w:val="24"/>
          <w:szCs w:val="24"/>
        </w:rPr>
        <w:t>………….</w:t>
      </w:r>
      <w:r w:rsidRPr="00600E50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00E50" w:rsidRPr="00600E50" w:rsidRDefault="00600E50" w:rsidP="00600E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E5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………………………..</w:t>
      </w:r>
      <w:r w:rsidRPr="00600E50">
        <w:rPr>
          <w:rFonts w:asciiTheme="minorHAnsi" w:hAnsiTheme="minorHAnsi" w:cstheme="minorHAnsi"/>
          <w:sz w:val="24"/>
          <w:szCs w:val="24"/>
        </w:rPr>
        <w:t>……</w:t>
      </w:r>
      <w:r w:rsidRPr="00600E50">
        <w:rPr>
          <w:rFonts w:asciiTheme="minorHAnsi" w:hAnsiTheme="minorHAnsi" w:cstheme="minorHAnsi"/>
          <w:sz w:val="24"/>
          <w:szCs w:val="24"/>
        </w:rPr>
        <w:t>…………</w:t>
      </w:r>
      <w:r w:rsidRPr="00600E50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600E50" w:rsidRPr="00600E50" w:rsidRDefault="00600E50" w:rsidP="00600E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E50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………………………..</w:t>
      </w:r>
      <w:r w:rsidRPr="00600E50">
        <w:rPr>
          <w:rFonts w:asciiTheme="minorHAnsi" w:hAnsiTheme="minorHAnsi" w:cstheme="minorHAnsi"/>
          <w:sz w:val="24"/>
          <w:szCs w:val="24"/>
        </w:rPr>
        <w:t>………………</w:t>
      </w:r>
      <w:r w:rsidRPr="00600E50">
        <w:rPr>
          <w:rFonts w:asciiTheme="minorHAnsi" w:hAnsiTheme="minorHAnsi" w:cstheme="minorHAnsi"/>
          <w:sz w:val="24"/>
          <w:szCs w:val="24"/>
        </w:rPr>
        <w:t>…………</w:t>
      </w:r>
      <w:r w:rsidRPr="00600E50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:rsidR="00600E50" w:rsidRPr="00600E50" w:rsidRDefault="00600E50" w:rsidP="00600E5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00E50" w:rsidRPr="00600E50" w:rsidRDefault="00600E50" w:rsidP="00600E5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00E50" w:rsidRPr="00600E50" w:rsidRDefault="00600E50" w:rsidP="00600E5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00E50">
        <w:rPr>
          <w:rFonts w:asciiTheme="minorHAnsi" w:hAnsiTheme="minorHAnsi" w:cstheme="minorHAnsi"/>
          <w:sz w:val="24"/>
          <w:szCs w:val="24"/>
        </w:rPr>
        <w:t>Zaświadczenie wydaje się cele</w:t>
      </w:r>
      <w:bookmarkStart w:id="0" w:name="_GoBack"/>
      <w:bookmarkEnd w:id="0"/>
      <w:r w:rsidRPr="00600E50">
        <w:rPr>
          <w:rFonts w:asciiTheme="minorHAnsi" w:hAnsiTheme="minorHAnsi" w:cstheme="minorHAnsi"/>
          <w:sz w:val="24"/>
          <w:szCs w:val="24"/>
        </w:rPr>
        <w:t>m przedłożenia w archiwach, bibliotekach i szkołach dla uzyskania materiałów potrzebnych do napisania pracy magisterskiej.</w:t>
      </w:r>
    </w:p>
    <w:p w:rsidR="00600E50" w:rsidRPr="00600E50" w:rsidRDefault="00600E50" w:rsidP="00600E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B8E" w:rsidRPr="00600E50" w:rsidRDefault="004C3B8E" w:rsidP="0003289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00E50" w:rsidRPr="00600E50" w:rsidRDefault="00600E50" w:rsidP="00600E50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600E50" w:rsidRPr="00600E50" w:rsidRDefault="00600E50" w:rsidP="00600E50">
      <w:pPr>
        <w:jc w:val="right"/>
        <w:rPr>
          <w:rFonts w:asciiTheme="minorHAnsi" w:hAnsiTheme="minorHAnsi" w:cstheme="minorHAnsi"/>
          <w:sz w:val="24"/>
          <w:szCs w:val="24"/>
        </w:rPr>
      </w:pPr>
      <w:r w:rsidRPr="00600E50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</w:p>
    <w:p w:rsidR="00600E50" w:rsidRPr="00600E50" w:rsidRDefault="00600E50" w:rsidP="00600E50">
      <w:pPr>
        <w:jc w:val="right"/>
        <w:rPr>
          <w:rFonts w:asciiTheme="minorHAnsi" w:hAnsiTheme="minorHAnsi" w:cstheme="minorHAnsi"/>
          <w:sz w:val="24"/>
        </w:rPr>
      </w:pPr>
      <w:r w:rsidRPr="00600E50">
        <w:rPr>
          <w:rFonts w:asciiTheme="minorHAnsi" w:hAnsiTheme="minorHAnsi" w:cstheme="minorHAnsi"/>
          <w:sz w:val="24"/>
        </w:rPr>
        <w:t>podpis Promotora pracy</w:t>
      </w:r>
    </w:p>
    <w:sectPr w:rsidR="00600E50" w:rsidRPr="00600E50" w:rsidSect="006104CF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0F6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E0"/>
    <w:rsid w:val="0003289D"/>
    <w:rsid w:val="00036D0C"/>
    <w:rsid w:val="00057FE0"/>
    <w:rsid w:val="000B0658"/>
    <w:rsid w:val="001847B9"/>
    <w:rsid w:val="001E0FA2"/>
    <w:rsid w:val="001E6751"/>
    <w:rsid w:val="002B63AE"/>
    <w:rsid w:val="00363061"/>
    <w:rsid w:val="003A1183"/>
    <w:rsid w:val="003C1454"/>
    <w:rsid w:val="003C7E53"/>
    <w:rsid w:val="003F3603"/>
    <w:rsid w:val="003F7611"/>
    <w:rsid w:val="00472F26"/>
    <w:rsid w:val="004C3B8E"/>
    <w:rsid w:val="00544406"/>
    <w:rsid w:val="005D6304"/>
    <w:rsid w:val="00600E50"/>
    <w:rsid w:val="006104CF"/>
    <w:rsid w:val="00610D52"/>
    <w:rsid w:val="006934E5"/>
    <w:rsid w:val="00734DD4"/>
    <w:rsid w:val="007A4EC9"/>
    <w:rsid w:val="007B6C45"/>
    <w:rsid w:val="008742F1"/>
    <w:rsid w:val="008E44D0"/>
    <w:rsid w:val="008F6AB3"/>
    <w:rsid w:val="0090384C"/>
    <w:rsid w:val="00933CE0"/>
    <w:rsid w:val="009B1AA4"/>
    <w:rsid w:val="009B58C0"/>
    <w:rsid w:val="00A06190"/>
    <w:rsid w:val="00AB0A43"/>
    <w:rsid w:val="00AD3611"/>
    <w:rsid w:val="00AE4C7E"/>
    <w:rsid w:val="00B92403"/>
    <w:rsid w:val="00C17AAA"/>
    <w:rsid w:val="00C32CFD"/>
    <w:rsid w:val="00C34035"/>
    <w:rsid w:val="00D0211C"/>
    <w:rsid w:val="00D16CF0"/>
    <w:rsid w:val="00D2063E"/>
    <w:rsid w:val="00D27577"/>
    <w:rsid w:val="00D27E97"/>
    <w:rsid w:val="00D806C9"/>
    <w:rsid w:val="00E74F20"/>
    <w:rsid w:val="00F04173"/>
    <w:rsid w:val="00F40053"/>
    <w:rsid w:val="00F65C58"/>
    <w:rsid w:val="00F90AC1"/>
    <w:rsid w:val="00FB09EB"/>
    <w:rsid w:val="00F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2DDDD"/>
  <w15:docId w15:val="{B72A5AEC-A863-4FAD-BDE0-9420D0E0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rFonts w:ascii="Arial Narrow" w:hAnsi="Arial Narrow"/>
      <w:sz w:val="1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E4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806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\Documents\1%20Praca%20UP\A%20INSTYTUT\Marketing%20IG\IG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 Papier firmowy</Template>
  <TotalTime>65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 UP papier firmowy</vt:lpstr>
    </vt:vector>
  </TitlesOfParts>
  <Company>IG AP Kraków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 UP papier firmowy</dc:title>
  <dc:creator>TR</dc:creator>
  <cp:lastModifiedBy>Renata Gasek</cp:lastModifiedBy>
  <cp:revision>7</cp:revision>
  <cp:lastPrinted>2012-03-21T10:50:00Z</cp:lastPrinted>
  <dcterms:created xsi:type="dcterms:W3CDTF">2018-03-24T18:03:00Z</dcterms:created>
  <dcterms:modified xsi:type="dcterms:W3CDTF">2019-10-23T11:34:00Z</dcterms:modified>
</cp:coreProperties>
</file>